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365" w:rsidRPr="008C08D6" w:rsidRDefault="00596365">
      <w:pPr>
        <w:rPr>
          <w:rFonts w:ascii="Times New Roman" w:hAnsi="Times New Roman"/>
          <w:sz w:val="28"/>
          <w:szCs w:val="28"/>
        </w:rPr>
      </w:pPr>
      <w:r w:rsidRPr="008C08D6">
        <w:rPr>
          <w:rFonts w:ascii="Times New Roman" w:hAnsi="Times New Roman"/>
          <w:sz w:val="28"/>
          <w:szCs w:val="28"/>
        </w:rPr>
        <w:t>Ф.И.О. учителя</w:t>
      </w:r>
      <w:r>
        <w:rPr>
          <w:rFonts w:ascii="Times New Roman" w:hAnsi="Times New Roman"/>
          <w:sz w:val="28"/>
          <w:szCs w:val="28"/>
        </w:rPr>
        <w:t>: Велескевич Владимир Павлович</w:t>
      </w:r>
    </w:p>
    <w:p w:rsidR="00596365" w:rsidRPr="008C08D6" w:rsidRDefault="00596365">
      <w:pPr>
        <w:rPr>
          <w:rFonts w:ascii="Times New Roman" w:hAnsi="Times New Roman"/>
          <w:sz w:val="28"/>
          <w:szCs w:val="28"/>
        </w:rPr>
      </w:pPr>
      <w:r w:rsidRPr="008C08D6">
        <w:rPr>
          <w:rFonts w:ascii="Times New Roman" w:hAnsi="Times New Roman"/>
          <w:sz w:val="28"/>
          <w:szCs w:val="28"/>
        </w:rPr>
        <w:t>Учебный предмет: Физическая культура</w:t>
      </w:r>
    </w:p>
    <w:p w:rsidR="00596365" w:rsidRDefault="0059636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Класс: 6 «Б»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96"/>
        <w:gridCol w:w="1592"/>
        <w:gridCol w:w="1970"/>
        <w:gridCol w:w="3472"/>
        <w:gridCol w:w="2410"/>
        <w:gridCol w:w="2268"/>
        <w:gridCol w:w="1778"/>
      </w:tblGrid>
      <w:tr w:rsidR="00596365" w:rsidRPr="00E07F4D" w:rsidTr="00E07F4D">
        <w:tc>
          <w:tcPr>
            <w:tcW w:w="1296" w:type="dxa"/>
          </w:tcPr>
          <w:p w:rsidR="00596365" w:rsidRPr="00E07F4D" w:rsidRDefault="00596365" w:rsidP="00E07F4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07F4D">
              <w:rPr>
                <w:rFonts w:ascii="Times New Roman" w:hAnsi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1592" w:type="dxa"/>
          </w:tcPr>
          <w:p w:rsidR="00596365" w:rsidRPr="00E07F4D" w:rsidRDefault="00596365" w:rsidP="00E07F4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07F4D"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970" w:type="dxa"/>
          </w:tcPr>
          <w:p w:rsidR="00596365" w:rsidRPr="00E07F4D" w:rsidRDefault="00596365" w:rsidP="00E07F4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07F4D">
              <w:rPr>
                <w:rFonts w:ascii="Times New Roman" w:hAnsi="Times New Roman"/>
                <w:b/>
                <w:sz w:val="28"/>
                <w:szCs w:val="28"/>
              </w:rPr>
              <w:t>Форма проведения урока</w:t>
            </w:r>
          </w:p>
        </w:tc>
        <w:tc>
          <w:tcPr>
            <w:tcW w:w="3472" w:type="dxa"/>
          </w:tcPr>
          <w:p w:rsidR="00596365" w:rsidRPr="00E07F4D" w:rsidRDefault="00596365" w:rsidP="00E07F4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07F4D">
              <w:rPr>
                <w:rFonts w:ascii="Times New Roman" w:hAnsi="Times New Roman"/>
                <w:b/>
                <w:sz w:val="28"/>
                <w:szCs w:val="28"/>
              </w:rPr>
              <w:t>Задания с указанием образовательного ресурса</w:t>
            </w:r>
          </w:p>
        </w:tc>
        <w:tc>
          <w:tcPr>
            <w:tcW w:w="2410" w:type="dxa"/>
          </w:tcPr>
          <w:p w:rsidR="00596365" w:rsidRPr="00E07F4D" w:rsidRDefault="00596365" w:rsidP="00E07F4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07F4D">
              <w:rPr>
                <w:rFonts w:ascii="Times New Roman" w:hAnsi="Times New Roman"/>
                <w:b/>
                <w:sz w:val="28"/>
                <w:szCs w:val="28"/>
              </w:rPr>
              <w:t>Форма предоставления результата</w:t>
            </w:r>
          </w:p>
        </w:tc>
        <w:tc>
          <w:tcPr>
            <w:tcW w:w="2268" w:type="dxa"/>
          </w:tcPr>
          <w:p w:rsidR="00596365" w:rsidRPr="00E07F4D" w:rsidRDefault="00596365" w:rsidP="00E07F4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07F4D">
              <w:rPr>
                <w:rFonts w:ascii="Times New Roman" w:hAnsi="Times New Roman"/>
                <w:b/>
                <w:sz w:val="28"/>
                <w:szCs w:val="28"/>
              </w:rPr>
              <w:t>Дата, время предоставления результата</w:t>
            </w:r>
          </w:p>
        </w:tc>
        <w:tc>
          <w:tcPr>
            <w:tcW w:w="1778" w:type="dxa"/>
          </w:tcPr>
          <w:p w:rsidR="00596365" w:rsidRPr="00E07F4D" w:rsidRDefault="00596365" w:rsidP="00E07F4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07F4D">
              <w:rPr>
                <w:rFonts w:ascii="Times New Roman" w:hAnsi="Times New Roman"/>
                <w:b/>
                <w:sz w:val="28"/>
                <w:szCs w:val="28"/>
              </w:rPr>
              <w:t>Текущая аттестация, оценивание</w:t>
            </w:r>
          </w:p>
        </w:tc>
      </w:tr>
      <w:tr w:rsidR="00596365" w:rsidRPr="00E07F4D" w:rsidTr="00E07F4D">
        <w:tc>
          <w:tcPr>
            <w:tcW w:w="1296" w:type="dxa"/>
          </w:tcPr>
          <w:p w:rsidR="00596365" w:rsidRPr="00E07F4D" w:rsidRDefault="00596365" w:rsidP="00E07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F4D">
              <w:rPr>
                <w:rFonts w:ascii="Times New Roman" w:hAnsi="Times New Roman"/>
                <w:sz w:val="24"/>
                <w:szCs w:val="24"/>
              </w:rPr>
              <w:t>14.04.2020</w:t>
            </w:r>
          </w:p>
        </w:tc>
        <w:tc>
          <w:tcPr>
            <w:tcW w:w="1592" w:type="dxa"/>
          </w:tcPr>
          <w:p w:rsidR="00596365" w:rsidRPr="00E07F4D" w:rsidRDefault="00596365" w:rsidP="00E07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F4D">
              <w:rPr>
                <w:rFonts w:ascii="Times New Roman" w:hAnsi="Times New Roman"/>
                <w:color w:val="1D1D1B"/>
                <w:sz w:val="24"/>
                <w:szCs w:val="24"/>
              </w:rPr>
              <w:t>Легкая атлетика</w:t>
            </w:r>
            <w:bookmarkStart w:id="0" w:name="_GoBack"/>
            <w:bookmarkEnd w:id="0"/>
          </w:p>
        </w:tc>
        <w:tc>
          <w:tcPr>
            <w:tcW w:w="1970" w:type="dxa"/>
          </w:tcPr>
          <w:p w:rsidR="00596365" w:rsidRPr="00E07F4D" w:rsidRDefault="00596365" w:rsidP="00E07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F4D">
              <w:rPr>
                <w:rFonts w:ascii="Times New Roman" w:hAnsi="Times New Roman"/>
                <w:sz w:val="24"/>
                <w:szCs w:val="24"/>
              </w:rPr>
              <w:t>Дистанционный урок</w:t>
            </w:r>
          </w:p>
        </w:tc>
        <w:tc>
          <w:tcPr>
            <w:tcW w:w="3472" w:type="dxa"/>
          </w:tcPr>
          <w:p w:rsidR="00596365" w:rsidRPr="00E07F4D" w:rsidRDefault="00596365" w:rsidP="00E07F4D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/>
                <w:bCs/>
                <w:color w:val="1D1D1B"/>
                <w:sz w:val="24"/>
                <w:szCs w:val="24"/>
                <w:lang w:eastAsia="ru-RU"/>
              </w:rPr>
            </w:pPr>
            <w:r w:rsidRPr="00E07F4D">
              <w:rPr>
                <w:rFonts w:ascii="Times New Roman" w:hAnsi="Times New Roman"/>
                <w:bCs/>
                <w:color w:val="1D1D1B"/>
                <w:sz w:val="24"/>
                <w:szCs w:val="24"/>
                <w:lang w:eastAsia="ru-RU"/>
              </w:rPr>
              <w:t>Архив программы для 6 класса. Урок: №1</w:t>
            </w:r>
          </w:p>
          <w:p w:rsidR="00596365" w:rsidRPr="00E07F4D" w:rsidRDefault="00596365" w:rsidP="00E07F4D">
            <w:pPr>
              <w:pStyle w:val="Heading2"/>
              <w:shd w:val="clear" w:color="auto" w:fill="FFFFFF"/>
              <w:spacing w:before="0" w:beforeAutospacing="0" w:after="0" w:afterAutospacing="0"/>
              <w:rPr>
                <w:color w:val="1D1D1B"/>
                <w:sz w:val="24"/>
                <w:szCs w:val="24"/>
              </w:rPr>
            </w:pPr>
            <w:r w:rsidRPr="00E07F4D">
              <w:rPr>
                <w:color w:val="1D1D1B"/>
                <w:sz w:val="24"/>
                <w:szCs w:val="24"/>
              </w:rPr>
              <w:t>Легкая атлетика. Обучение технике выполнения бега на короткие дистанции (спринт). Русская народная игра "Лапта". Основные приемы игры: стойка и перемещения</w:t>
            </w:r>
          </w:p>
          <w:p w:rsidR="00596365" w:rsidRPr="00E07F4D" w:rsidRDefault="00596365" w:rsidP="00E07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F4D">
              <w:rPr>
                <w:rFonts w:ascii="Times New Roman" w:hAnsi="Times New Roman"/>
                <w:sz w:val="24"/>
                <w:szCs w:val="24"/>
              </w:rPr>
              <w:t>resh.edu.ru - Российская электронная школа</w:t>
            </w:r>
          </w:p>
        </w:tc>
        <w:tc>
          <w:tcPr>
            <w:tcW w:w="2410" w:type="dxa"/>
          </w:tcPr>
          <w:p w:rsidR="00596365" w:rsidRPr="00E07F4D" w:rsidRDefault="00596365" w:rsidP="00E07F4D">
            <w:pPr>
              <w:spacing w:after="0" w:line="405" w:lineRule="atLeast"/>
              <w:rPr>
                <w:rFonts w:ascii="&amp;quot" w:hAnsi="&amp;quot"/>
                <w:color w:val="000000"/>
                <w:sz w:val="20"/>
                <w:szCs w:val="20"/>
                <w:lang w:eastAsia="ru-RU"/>
              </w:rPr>
            </w:pPr>
            <w:r w:rsidRPr="00E07F4D">
              <w:rPr>
                <w:rFonts w:ascii="Times New Roman" w:hAnsi="Times New Roman"/>
                <w:sz w:val="24"/>
                <w:szCs w:val="24"/>
              </w:rPr>
              <w:t>Скриншот страницы с результатом выполненной работы</w:t>
            </w:r>
            <w:r w:rsidRPr="00E07F4D">
              <w:rPr>
                <w:rFonts w:ascii="&amp;quot" w:hAnsi="&amp;quot"/>
                <w:color w:val="999999"/>
                <w:sz w:val="20"/>
                <w:lang w:eastAsia="ru-RU"/>
              </w:rPr>
              <w:t xml:space="preserve"> vveleskevitch@yandex.ru</w:t>
            </w:r>
          </w:p>
          <w:p w:rsidR="00596365" w:rsidRPr="00E07F4D" w:rsidRDefault="00596365" w:rsidP="00E07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F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7F4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268" w:type="dxa"/>
          </w:tcPr>
          <w:p w:rsidR="00596365" w:rsidRPr="00E07F4D" w:rsidRDefault="00596365" w:rsidP="00E07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F4D">
              <w:rPr>
                <w:rFonts w:ascii="Times New Roman" w:hAnsi="Times New Roman"/>
                <w:sz w:val="24"/>
                <w:szCs w:val="24"/>
              </w:rPr>
              <w:t>14.04.2020,</w:t>
            </w:r>
          </w:p>
          <w:p w:rsidR="00596365" w:rsidRPr="00E07F4D" w:rsidRDefault="00596365" w:rsidP="00E07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F4D">
              <w:rPr>
                <w:rFonts w:ascii="Times New Roman" w:hAnsi="Times New Roman"/>
                <w:sz w:val="24"/>
                <w:szCs w:val="24"/>
              </w:rPr>
              <w:t>до 21-00</w:t>
            </w:r>
          </w:p>
        </w:tc>
        <w:tc>
          <w:tcPr>
            <w:tcW w:w="1778" w:type="dxa"/>
          </w:tcPr>
          <w:p w:rsidR="00596365" w:rsidRPr="00E07F4D" w:rsidRDefault="00596365" w:rsidP="00E07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F4D">
              <w:rPr>
                <w:rFonts w:ascii="Times New Roman" w:hAnsi="Times New Roman"/>
                <w:sz w:val="24"/>
                <w:szCs w:val="24"/>
              </w:rPr>
              <w:t xml:space="preserve">Фронтальное </w:t>
            </w:r>
          </w:p>
        </w:tc>
      </w:tr>
      <w:tr w:rsidR="00596365" w:rsidRPr="00E07F4D" w:rsidTr="00E07F4D">
        <w:tc>
          <w:tcPr>
            <w:tcW w:w="1296" w:type="dxa"/>
          </w:tcPr>
          <w:p w:rsidR="00596365" w:rsidRPr="00E07F4D" w:rsidRDefault="00596365" w:rsidP="00E07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F4D">
              <w:rPr>
                <w:rFonts w:ascii="Times New Roman" w:hAnsi="Times New Roman"/>
                <w:sz w:val="24"/>
                <w:szCs w:val="24"/>
              </w:rPr>
              <w:t>17.04.2020</w:t>
            </w:r>
          </w:p>
        </w:tc>
        <w:tc>
          <w:tcPr>
            <w:tcW w:w="1592" w:type="dxa"/>
          </w:tcPr>
          <w:p w:rsidR="00596365" w:rsidRPr="00E07F4D" w:rsidRDefault="00596365" w:rsidP="00E07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F4D">
              <w:rPr>
                <w:rFonts w:ascii="Times New Roman" w:hAnsi="Times New Roman"/>
                <w:color w:val="1D1D1B"/>
                <w:sz w:val="24"/>
                <w:szCs w:val="24"/>
              </w:rPr>
              <w:t>Легкая атлетика</w:t>
            </w:r>
          </w:p>
        </w:tc>
        <w:tc>
          <w:tcPr>
            <w:tcW w:w="1970" w:type="dxa"/>
          </w:tcPr>
          <w:p w:rsidR="00596365" w:rsidRPr="00E07F4D" w:rsidRDefault="00596365" w:rsidP="00E07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F4D">
              <w:rPr>
                <w:rFonts w:ascii="Times New Roman" w:hAnsi="Times New Roman"/>
                <w:sz w:val="24"/>
                <w:szCs w:val="24"/>
              </w:rPr>
              <w:t>Дистанционный урок</w:t>
            </w:r>
          </w:p>
        </w:tc>
        <w:tc>
          <w:tcPr>
            <w:tcW w:w="3472" w:type="dxa"/>
          </w:tcPr>
          <w:p w:rsidR="00596365" w:rsidRPr="00E07F4D" w:rsidRDefault="00596365" w:rsidP="00E07F4D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/>
                <w:bCs/>
                <w:color w:val="1D1D1B"/>
                <w:sz w:val="24"/>
                <w:szCs w:val="24"/>
                <w:lang w:eastAsia="ru-RU"/>
              </w:rPr>
            </w:pPr>
            <w:r w:rsidRPr="00E07F4D">
              <w:rPr>
                <w:rFonts w:ascii="Times New Roman" w:hAnsi="Times New Roman"/>
                <w:bCs/>
                <w:color w:val="1D1D1B"/>
                <w:sz w:val="24"/>
                <w:szCs w:val="24"/>
                <w:lang w:eastAsia="ru-RU"/>
              </w:rPr>
              <w:t>Архив программы для 6 класса. Урок: № 2</w:t>
            </w:r>
          </w:p>
          <w:p w:rsidR="00596365" w:rsidRPr="00E07F4D" w:rsidRDefault="00596365" w:rsidP="00E07F4D">
            <w:pPr>
              <w:pStyle w:val="Heading2"/>
              <w:shd w:val="clear" w:color="auto" w:fill="FFFFFF"/>
              <w:spacing w:before="0" w:beforeAutospacing="0" w:after="0" w:afterAutospacing="0"/>
              <w:rPr>
                <w:color w:val="1D1D1B"/>
                <w:sz w:val="24"/>
                <w:szCs w:val="24"/>
              </w:rPr>
            </w:pPr>
            <w:r w:rsidRPr="00E07F4D">
              <w:rPr>
                <w:color w:val="1D1D1B"/>
                <w:sz w:val="24"/>
                <w:szCs w:val="24"/>
              </w:rPr>
              <w:t>Легкая атлетика. История развития прыжка в длину с разбега в России. Выдающие российские спортсмены в прыжках в длину с разбега</w:t>
            </w:r>
          </w:p>
          <w:p w:rsidR="00596365" w:rsidRPr="00E07F4D" w:rsidRDefault="00596365" w:rsidP="00E07F4D">
            <w:pPr>
              <w:pStyle w:val="Heading2"/>
              <w:shd w:val="clear" w:color="auto" w:fill="FFFFFF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E07F4D">
              <w:rPr>
                <w:b w:val="0"/>
                <w:sz w:val="24"/>
                <w:szCs w:val="24"/>
              </w:rPr>
              <w:t>resh.edu.ru - Российская электронная школа</w:t>
            </w:r>
          </w:p>
        </w:tc>
        <w:tc>
          <w:tcPr>
            <w:tcW w:w="2410" w:type="dxa"/>
          </w:tcPr>
          <w:p w:rsidR="00596365" w:rsidRPr="00E07F4D" w:rsidRDefault="00596365" w:rsidP="00E07F4D">
            <w:pPr>
              <w:spacing w:after="0" w:line="405" w:lineRule="atLeast"/>
              <w:rPr>
                <w:rFonts w:ascii="&amp;quot" w:hAnsi="&amp;quot"/>
                <w:color w:val="000000"/>
                <w:sz w:val="20"/>
                <w:szCs w:val="20"/>
                <w:lang w:eastAsia="ru-RU"/>
              </w:rPr>
            </w:pPr>
            <w:r w:rsidRPr="00E07F4D">
              <w:rPr>
                <w:rFonts w:ascii="Times New Roman" w:hAnsi="Times New Roman"/>
                <w:sz w:val="24"/>
                <w:szCs w:val="24"/>
              </w:rPr>
              <w:t>Скриншот страницы с результатом выполненной работы</w:t>
            </w:r>
            <w:r w:rsidRPr="00E07F4D">
              <w:rPr>
                <w:rFonts w:ascii="&amp;quot" w:hAnsi="&amp;quot"/>
                <w:color w:val="999999"/>
                <w:sz w:val="20"/>
                <w:lang w:eastAsia="ru-RU"/>
              </w:rPr>
              <w:t xml:space="preserve"> vveleskevitch@yandex.ru</w:t>
            </w:r>
          </w:p>
          <w:p w:rsidR="00596365" w:rsidRPr="00E07F4D" w:rsidRDefault="00596365" w:rsidP="00E07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F4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268" w:type="dxa"/>
          </w:tcPr>
          <w:p w:rsidR="00596365" w:rsidRPr="00E07F4D" w:rsidRDefault="00596365" w:rsidP="00E07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F4D">
              <w:rPr>
                <w:rFonts w:ascii="Times New Roman" w:hAnsi="Times New Roman"/>
                <w:sz w:val="24"/>
                <w:szCs w:val="24"/>
              </w:rPr>
              <w:t>17.04.2020,</w:t>
            </w:r>
          </w:p>
          <w:p w:rsidR="00596365" w:rsidRPr="00E07F4D" w:rsidRDefault="00596365" w:rsidP="00E07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F4D">
              <w:rPr>
                <w:rFonts w:ascii="Times New Roman" w:hAnsi="Times New Roman"/>
                <w:sz w:val="24"/>
                <w:szCs w:val="24"/>
              </w:rPr>
              <w:t>до 21-00</w:t>
            </w:r>
          </w:p>
        </w:tc>
        <w:tc>
          <w:tcPr>
            <w:tcW w:w="1778" w:type="dxa"/>
          </w:tcPr>
          <w:p w:rsidR="00596365" w:rsidRPr="00E07F4D" w:rsidRDefault="00596365" w:rsidP="00E07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F4D">
              <w:rPr>
                <w:rFonts w:ascii="Times New Roman" w:hAnsi="Times New Roman"/>
                <w:sz w:val="24"/>
                <w:szCs w:val="24"/>
              </w:rPr>
              <w:t xml:space="preserve">Фронтальное </w:t>
            </w:r>
          </w:p>
        </w:tc>
      </w:tr>
    </w:tbl>
    <w:p w:rsidR="00596365" w:rsidRPr="008C08D6" w:rsidRDefault="00596365">
      <w:pPr>
        <w:rPr>
          <w:rFonts w:ascii="Times New Roman" w:hAnsi="Times New Roman"/>
          <w:sz w:val="28"/>
          <w:szCs w:val="28"/>
        </w:rPr>
      </w:pPr>
    </w:p>
    <w:sectPr w:rsidR="00596365" w:rsidRPr="008C08D6" w:rsidSect="00AD4BD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08D6"/>
    <w:rsid w:val="0015612C"/>
    <w:rsid w:val="002A5AD2"/>
    <w:rsid w:val="002A74DF"/>
    <w:rsid w:val="002E5729"/>
    <w:rsid w:val="003A119D"/>
    <w:rsid w:val="004533BA"/>
    <w:rsid w:val="0047674B"/>
    <w:rsid w:val="00596365"/>
    <w:rsid w:val="006464DB"/>
    <w:rsid w:val="00827006"/>
    <w:rsid w:val="0084237B"/>
    <w:rsid w:val="008B0379"/>
    <w:rsid w:val="008C08D6"/>
    <w:rsid w:val="008D0A4A"/>
    <w:rsid w:val="008E59A7"/>
    <w:rsid w:val="00971F82"/>
    <w:rsid w:val="009A1462"/>
    <w:rsid w:val="00A169FD"/>
    <w:rsid w:val="00AD4BDA"/>
    <w:rsid w:val="00B4456F"/>
    <w:rsid w:val="00D03959"/>
    <w:rsid w:val="00D1291B"/>
    <w:rsid w:val="00E07F4D"/>
    <w:rsid w:val="00EB0A59"/>
    <w:rsid w:val="00F56CC7"/>
    <w:rsid w:val="00FE5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9A7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1561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15612C"/>
    <w:rPr>
      <w:rFonts w:ascii="Times New Roman" w:hAnsi="Times New Roman" w:cs="Times New Roman"/>
      <w:b/>
      <w:bCs/>
      <w:sz w:val="36"/>
      <w:szCs w:val="36"/>
      <w:lang w:eastAsia="ru-RU"/>
    </w:rPr>
  </w:style>
  <w:style w:type="table" w:styleId="TableGrid">
    <w:name w:val="Table Grid"/>
    <w:basedOn w:val="TableNormal"/>
    <w:uiPriority w:val="99"/>
    <w:rsid w:val="008C08D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103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3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3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3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3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3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3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3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3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1</Pages>
  <Words>156</Words>
  <Characters>893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спорт</dc:creator>
  <cp:keywords/>
  <dc:description/>
  <cp:lastModifiedBy>артем</cp:lastModifiedBy>
  <cp:revision>6</cp:revision>
  <dcterms:created xsi:type="dcterms:W3CDTF">2020-04-05T23:19:00Z</dcterms:created>
  <dcterms:modified xsi:type="dcterms:W3CDTF">2020-04-14T10:37:00Z</dcterms:modified>
</cp:coreProperties>
</file>